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869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DB59DA" w14:paraId="055F489E" w14:textId="77777777" w:rsidTr="001E7834">
        <w:trPr>
          <w:trHeight w:val="573"/>
        </w:trPr>
        <w:tc>
          <w:tcPr>
            <w:tcW w:w="2660" w:type="dxa"/>
            <w:vAlign w:val="center"/>
          </w:tcPr>
          <w:p w14:paraId="102C7FDA" w14:textId="77777777" w:rsidR="00DB59DA" w:rsidRPr="00EA017D" w:rsidRDefault="00DB59DA" w:rsidP="001E7834">
            <w:pPr>
              <w:rPr>
                <w:rFonts w:ascii="Arial" w:hAnsi="Arial" w:cs="Arial"/>
              </w:rPr>
            </w:pPr>
            <w:r w:rsidRPr="00EA017D">
              <w:rPr>
                <w:rFonts w:ascii="Arial" w:hAnsi="Arial" w:cs="Arial"/>
              </w:rPr>
              <w:t>Ime i prezime</w:t>
            </w:r>
            <w:r w:rsidR="001E7834">
              <w:rPr>
                <w:rFonts w:ascii="Arial" w:hAnsi="Arial" w:cs="Arial"/>
              </w:rPr>
              <w:t>:</w:t>
            </w:r>
          </w:p>
        </w:tc>
        <w:sdt>
          <w:sdtPr>
            <w:rPr>
              <w:u w:val="single"/>
            </w:rPr>
            <w:id w:val="904182321"/>
            <w:placeholder>
              <w:docPart w:val="FE02AF14678D4607A9A9C23971D13A8C"/>
            </w:placeholder>
            <w:showingPlcHdr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163188F1" w14:textId="77777777" w:rsidR="00DB59DA" w:rsidRPr="0021531C" w:rsidRDefault="00DB59DA" w:rsidP="001E7834">
                <w:pPr>
                  <w:jc w:val="both"/>
                  <w:rPr>
                    <w:u w:val="single"/>
                  </w:rPr>
                </w:pPr>
              </w:p>
            </w:tc>
          </w:sdtContent>
        </w:sdt>
      </w:tr>
      <w:tr w:rsidR="00DB59DA" w14:paraId="585CFAE9" w14:textId="77777777" w:rsidTr="001E7834">
        <w:trPr>
          <w:trHeight w:val="573"/>
        </w:trPr>
        <w:tc>
          <w:tcPr>
            <w:tcW w:w="2660" w:type="dxa"/>
            <w:vAlign w:val="center"/>
          </w:tcPr>
          <w:p w14:paraId="33717851" w14:textId="77777777" w:rsidR="00DB59DA" w:rsidRPr="00EA017D" w:rsidRDefault="00DB59DA" w:rsidP="001E7834">
            <w:pPr>
              <w:rPr>
                <w:rFonts w:ascii="Arial" w:hAnsi="Arial" w:cs="Arial"/>
              </w:rPr>
            </w:pPr>
            <w:r w:rsidRPr="00EA017D">
              <w:rPr>
                <w:rFonts w:ascii="Arial" w:hAnsi="Arial" w:cs="Arial"/>
              </w:rPr>
              <w:t>Adresa</w:t>
            </w:r>
            <w:r w:rsidR="001E7834">
              <w:rPr>
                <w:rFonts w:ascii="Arial" w:hAnsi="Arial" w:cs="Arial"/>
              </w:rPr>
              <w:t>:</w:t>
            </w:r>
          </w:p>
        </w:tc>
        <w:sdt>
          <w:sdtPr>
            <w:id w:val="-32587553"/>
            <w:placeholder>
              <w:docPart w:val="FE02AF14678D4607A9A9C23971D13A8C"/>
            </w:placeholder>
            <w:showingPlcHdr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32187A1" w14:textId="77777777" w:rsidR="00DB59DA" w:rsidRDefault="00DB59DA" w:rsidP="001E7834">
                <w:pPr>
                  <w:jc w:val="both"/>
                </w:pPr>
              </w:p>
            </w:tc>
          </w:sdtContent>
        </w:sdt>
      </w:tr>
      <w:tr w:rsidR="00DB59DA" w14:paraId="45F46A0F" w14:textId="77777777" w:rsidTr="001E7834">
        <w:trPr>
          <w:trHeight w:val="573"/>
        </w:trPr>
        <w:tc>
          <w:tcPr>
            <w:tcW w:w="2660" w:type="dxa"/>
            <w:vAlign w:val="center"/>
          </w:tcPr>
          <w:p w14:paraId="0212AB2B" w14:textId="77777777" w:rsidR="00DB59DA" w:rsidRPr="00EA017D" w:rsidRDefault="00DB59DA" w:rsidP="001E7834">
            <w:pPr>
              <w:rPr>
                <w:rFonts w:ascii="Arial" w:hAnsi="Arial" w:cs="Arial"/>
              </w:rPr>
            </w:pPr>
            <w:r w:rsidRPr="00EA017D">
              <w:rPr>
                <w:rFonts w:ascii="Arial" w:hAnsi="Arial" w:cs="Arial"/>
              </w:rPr>
              <w:t>OIB</w:t>
            </w:r>
            <w:r w:rsidR="001E7834">
              <w:rPr>
                <w:rFonts w:ascii="Arial" w:hAnsi="Arial" w:cs="Arial"/>
              </w:rPr>
              <w:t>:</w:t>
            </w:r>
          </w:p>
        </w:tc>
        <w:sdt>
          <w:sdtPr>
            <w:id w:val="-1171798123"/>
            <w:placeholder>
              <w:docPart w:val="FE02AF14678D4607A9A9C23971D13A8C"/>
            </w:placeholder>
            <w:showingPlcHdr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13D4107" w14:textId="77777777" w:rsidR="00DB59DA" w:rsidRDefault="00DB59DA" w:rsidP="001E7834">
                <w:pPr>
                  <w:jc w:val="both"/>
                </w:pPr>
              </w:p>
            </w:tc>
          </w:sdtContent>
        </w:sdt>
      </w:tr>
      <w:tr w:rsidR="00DB59DA" w14:paraId="000D746B" w14:textId="77777777" w:rsidTr="001E7834">
        <w:trPr>
          <w:trHeight w:val="599"/>
        </w:trPr>
        <w:tc>
          <w:tcPr>
            <w:tcW w:w="2660" w:type="dxa"/>
            <w:vAlign w:val="center"/>
          </w:tcPr>
          <w:p w14:paraId="4C959AFD" w14:textId="77777777" w:rsidR="00DB59DA" w:rsidRPr="00EA017D" w:rsidRDefault="00DB59DA" w:rsidP="001E7834">
            <w:pPr>
              <w:rPr>
                <w:rFonts w:ascii="Arial" w:hAnsi="Arial" w:cs="Arial"/>
              </w:rPr>
            </w:pPr>
            <w:r w:rsidRPr="00EA017D">
              <w:rPr>
                <w:rFonts w:ascii="Arial" w:hAnsi="Arial" w:cs="Arial"/>
              </w:rPr>
              <w:t>Telefon, mobitel, e-mail</w:t>
            </w:r>
            <w:r w:rsidR="001E7834">
              <w:rPr>
                <w:rFonts w:ascii="Arial" w:hAnsi="Arial" w:cs="Arial"/>
              </w:rPr>
              <w:t>:</w:t>
            </w:r>
          </w:p>
        </w:tc>
        <w:sdt>
          <w:sdtPr>
            <w:id w:val="-1560472342"/>
            <w:placeholder>
              <w:docPart w:val="FE02AF14678D4607A9A9C23971D13A8C"/>
            </w:placeholder>
            <w:showingPlcHdr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267B813" w14:textId="77777777" w:rsidR="00DB59DA" w:rsidRDefault="00DB59DA" w:rsidP="001E7834">
                <w:pPr>
                  <w:jc w:val="both"/>
                </w:pPr>
              </w:p>
            </w:tc>
          </w:sdtContent>
        </w:sdt>
      </w:tr>
    </w:tbl>
    <w:p w14:paraId="1F37D33D" w14:textId="77777777" w:rsidR="00DB59DA" w:rsidRDefault="00DB59DA" w:rsidP="001E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7EA3" w14:textId="77777777" w:rsidR="00DB59DA" w:rsidRDefault="00DB59DA" w:rsidP="00DB59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9A1286" w14:textId="77777777" w:rsidR="00DB59DA" w:rsidRPr="00EA017D" w:rsidRDefault="00EA017D" w:rsidP="00DB59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>INDUSTRIJSKO – OBRTNIČKA ŠKOLA</w:t>
      </w:r>
    </w:p>
    <w:p w14:paraId="6FC57A50" w14:textId="77777777" w:rsidR="00DB59DA" w:rsidRPr="00EA017D" w:rsidRDefault="00EA017D" w:rsidP="00DB59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>SLAVONSKI BROD</w:t>
      </w:r>
    </w:p>
    <w:p w14:paraId="05F254E3" w14:textId="77777777" w:rsidR="00DB59DA" w:rsidRPr="00EA017D" w:rsidRDefault="00EA017D" w:rsidP="00DB59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>n/p predsjednik Školskog odbora</w:t>
      </w:r>
    </w:p>
    <w:p w14:paraId="3CAF4BD3" w14:textId="77777777" w:rsidR="00DB59DA" w:rsidRPr="00EA017D" w:rsidRDefault="00DB59DA" w:rsidP="00EA017D">
      <w:pPr>
        <w:spacing w:after="0"/>
        <w:rPr>
          <w:rFonts w:ascii="Arial" w:hAnsi="Arial" w:cs="Arial"/>
          <w:b/>
          <w:sz w:val="24"/>
          <w:szCs w:val="24"/>
        </w:rPr>
      </w:pPr>
    </w:p>
    <w:p w14:paraId="2BFCC2CF" w14:textId="77777777" w:rsidR="00DB59DA" w:rsidRPr="00EA017D" w:rsidRDefault="00DB59DA" w:rsidP="00DB59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017D">
        <w:rPr>
          <w:rFonts w:ascii="Arial" w:hAnsi="Arial" w:cs="Arial"/>
          <w:b/>
          <w:sz w:val="28"/>
          <w:szCs w:val="28"/>
        </w:rPr>
        <w:t>PRIJAVA</w:t>
      </w:r>
    </w:p>
    <w:p w14:paraId="1ACA3AEB" w14:textId="77777777" w:rsidR="00DB59DA" w:rsidRDefault="00DB59DA" w:rsidP="00DB59D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017D">
        <w:rPr>
          <w:rFonts w:ascii="Arial" w:hAnsi="Arial" w:cs="Arial"/>
          <w:sz w:val="28"/>
          <w:szCs w:val="28"/>
        </w:rPr>
        <w:t xml:space="preserve">za prisustvovanje sjednici </w:t>
      </w:r>
      <w:r w:rsidR="00EA017D">
        <w:rPr>
          <w:rFonts w:ascii="Arial" w:hAnsi="Arial" w:cs="Arial"/>
          <w:sz w:val="28"/>
          <w:szCs w:val="28"/>
        </w:rPr>
        <w:t xml:space="preserve">Školskog odbora Industrijsko – obrtničke škole </w:t>
      </w:r>
    </w:p>
    <w:p w14:paraId="5B431A4B" w14:textId="77777777" w:rsidR="00EA017D" w:rsidRPr="00EA017D" w:rsidRDefault="00EA017D" w:rsidP="00DB59D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Slavonski Brod</w:t>
      </w:r>
    </w:p>
    <w:p w14:paraId="38548FAE" w14:textId="77777777" w:rsidR="00DB59DA" w:rsidRPr="00EA017D" w:rsidRDefault="00DB59DA" w:rsidP="00DB59D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18D749" w14:textId="77777777" w:rsidR="00DB59DA" w:rsidRPr="00EA017D" w:rsidRDefault="00DB59DA" w:rsidP="00DB59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 xml:space="preserve">zakazane za </w:t>
      </w:r>
      <w:sdt>
        <w:sdtPr>
          <w:rPr>
            <w:rFonts w:ascii="Arial" w:hAnsi="Arial" w:cs="Arial"/>
            <w:sz w:val="24"/>
            <w:szCs w:val="24"/>
          </w:rPr>
          <w:id w:val="-1045984447"/>
          <w:placeholder>
            <w:docPart w:val="5120B05F11634034ACDF01AA7F6AD0CA"/>
          </w:placeholder>
          <w:text/>
        </w:sdtPr>
        <w:sdtEndPr/>
        <w:sdtContent>
          <w:r w:rsidRPr="00EA017D">
            <w:rPr>
              <w:rFonts w:ascii="Arial" w:hAnsi="Arial" w:cs="Arial"/>
              <w:sz w:val="24"/>
              <w:szCs w:val="24"/>
            </w:rPr>
            <w:t>________________________</w:t>
          </w:r>
        </w:sdtContent>
      </w:sdt>
    </w:p>
    <w:p w14:paraId="1707D387" w14:textId="77777777" w:rsidR="00DB59DA" w:rsidRPr="00EA017D" w:rsidRDefault="00DB59DA" w:rsidP="00295F55">
      <w:pPr>
        <w:spacing w:after="0"/>
        <w:rPr>
          <w:rFonts w:ascii="Arial" w:hAnsi="Arial" w:cs="Arial"/>
          <w:sz w:val="24"/>
          <w:szCs w:val="24"/>
        </w:rPr>
      </w:pPr>
    </w:p>
    <w:p w14:paraId="224AAAE0" w14:textId="77777777" w:rsidR="00CC5FE4" w:rsidRPr="00EA017D" w:rsidRDefault="00295F55" w:rsidP="00295F55">
      <w:pPr>
        <w:spacing w:after="0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>DATUM PRIJAVE:</w:t>
      </w:r>
      <w:r w:rsidR="007C0E7C" w:rsidRPr="00EA017D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672646941"/>
          <w:placeholder>
            <w:docPart w:val="5120B05F11634034ACDF01AA7F6AD0CA"/>
          </w:placeholder>
          <w:text/>
        </w:sdtPr>
        <w:sdtEndPr/>
        <w:sdtContent>
          <w:r w:rsidRPr="00EA017D">
            <w:rPr>
              <w:rFonts w:ascii="Arial" w:hAnsi="Arial" w:cs="Arial"/>
              <w:sz w:val="24"/>
              <w:szCs w:val="24"/>
            </w:rPr>
            <w:t>______________________________</w:t>
          </w:r>
        </w:sdtContent>
      </w:sdt>
    </w:p>
    <w:p w14:paraId="258A1C22" w14:textId="77777777" w:rsidR="00514E0C" w:rsidRPr="00EA017D" w:rsidRDefault="00514E0C" w:rsidP="00295F55">
      <w:pPr>
        <w:spacing w:after="0"/>
        <w:rPr>
          <w:rFonts w:ascii="Arial" w:hAnsi="Arial" w:cs="Arial"/>
          <w:sz w:val="24"/>
          <w:szCs w:val="24"/>
        </w:rPr>
      </w:pPr>
    </w:p>
    <w:p w14:paraId="3E660624" w14:textId="77777777" w:rsidR="00DB59DA" w:rsidRPr="00EA017D" w:rsidRDefault="00DB59DA" w:rsidP="00DB59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0658FC" w14:textId="77777777" w:rsidR="00DB59DA" w:rsidRPr="00EA017D" w:rsidRDefault="00CC5FE4" w:rsidP="00EA017D">
      <w:pPr>
        <w:spacing w:after="0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>Vaš</w:t>
      </w:r>
      <w:r w:rsidR="000B61AD" w:rsidRPr="00EA017D">
        <w:rPr>
          <w:rFonts w:ascii="Arial" w:hAnsi="Arial" w:cs="Arial"/>
          <w:sz w:val="24"/>
          <w:szCs w:val="24"/>
        </w:rPr>
        <w:t xml:space="preserve"> ispunjeni obrazac pošaljite n</w:t>
      </w:r>
      <w:r w:rsidRPr="00EA017D">
        <w:rPr>
          <w:rFonts w:ascii="Arial" w:hAnsi="Arial" w:cs="Arial"/>
          <w:sz w:val="24"/>
          <w:szCs w:val="24"/>
        </w:rPr>
        <w:t xml:space="preserve">a mail adresu </w:t>
      </w:r>
      <w:r w:rsidR="00EA017D">
        <w:rPr>
          <w:rFonts w:ascii="Arial" w:hAnsi="Arial" w:cs="Arial"/>
          <w:sz w:val="24"/>
          <w:szCs w:val="24"/>
        </w:rPr>
        <w:t>Industrijsko – obrtničke škole Slavonski Brod</w:t>
      </w:r>
      <w:r w:rsidR="00273E43" w:rsidRPr="00EA017D">
        <w:rPr>
          <w:rFonts w:ascii="Arial" w:hAnsi="Arial" w:cs="Arial"/>
          <w:sz w:val="24"/>
          <w:szCs w:val="24"/>
        </w:rPr>
        <w:t xml:space="preserve"> </w:t>
      </w:r>
      <w:r w:rsidR="00EA017D">
        <w:rPr>
          <w:rFonts w:ascii="Arial" w:hAnsi="Arial" w:cs="Arial"/>
          <w:sz w:val="24"/>
          <w:szCs w:val="24"/>
        </w:rPr>
        <w:t>industrijskoobrtnickaskola@optinet.hr</w:t>
      </w:r>
      <w:r w:rsidR="000B61AD" w:rsidRPr="00EA017D">
        <w:rPr>
          <w:rFonts w:ascii="Arial" w:hAnsi="Arial" w:cs="Arial"/>
          <w:sz w:val="24"/>
          <w:szCs w:val="24"/>
        </w:rPr>
        <w:t xml:space="preserve"> i</w:t>
      </w:r>
      <w:r w:rsidR="00EA017D">
        <w:rPr>
          <w:rFonts w:ascii="Arial" w:hAnsi="Arial" w:cs="Arial"/>
          <w:sz w:val="24"/>
          <w:szCs w:val="24"/>
        </w:rPr>
        <w:t>li dostavite u učeničku referadu</w:t>
      </w:r>
      <w:r w:rsidRPr="00EA017D">
        <w:rPr>
          <w:rFonts w:ascii="Arial" w:hAnsi="Arial" w:cs="Arial"/>
          <w:sz w:val="24"/>
          <w:szCs w:val="24"/>
        </w:rPr>
        <w:t xml:space="preserve"> </w:t>
      </w:r>
      <w:r w:rsidR="00EA017D">
        <w:rPr>
          <w:rFonts w:ascii="Arial" w:hAnsi="Arial" w:cs="Arial"/>
          <w:sz w:val="24"/>
          <w:szCs w:val="24"/>
        </w:rPr>
        <w:t>škole, Eugena Kumičića 55, 35000 Slavonski Brod</w:t>
      </w:r>
      <w:r w:rsidR="00DB59DA" w:rsidRPr="00EA017D">
        <w:rPr>
          <w:rFonts w:ascii="Arial" w:hAnsi="Arial" w:cs="Arial"/>
          <w:sz w:val="24"/>
          <w:szCs w:val="24"/>
        </w:rPr>
        <w:t>, uz napomenu: prijava za prisustvovan</w:t>
      </w:r>
      <w:r w:rsidR="00EA017D">
        <w:rPr>
          <w:rFonts w:ascii="Arial" w:hAnsi="Arial" w:cs="Arial"/>
          <w:sz w:val="24"/>
          <w:szCs w:val="24"/>
        </w:rPr>
        <w:t>je sjednici Školskog odbora</w:t>
      </w:r>
      <w:r w:rsidR="009047E1" w:rsidRPr="00EA017D">
        <w:rPr>
          <w:rFonts w:ascii="Arial" w:hAnsi="Arial" w:cs="Arial"/>
          <w:sz w:val="24"/>
          <w:szCs w:val="24"/>
        </w:rPr>
        <w:t xml:space="preserve"> i po zaprimanju Vašeg o</w:t>
      </w:r>
      <w:r w:rsidRPr="00EA017D">
        <w:rPr>
          <w:rFonts w:ascii="Arial" w:hAnsi="Arial" w:cs="Arial"/>
          <w:sz w:val="24"/>
          <w:szCs w:val="24"/>
        </w:rPr>
        <w:t>brasca obavijestit ćemo Vas o mogućnosti sudjelovanja</w:t>
      </w:r>
      <w:r w:rsidR="009047E1" w:rsidRPr="00EA017D">
        <w:rPr>
          <w:rFonts w:ascii="Arial" w:hAnsi="Arial" w:cs="Arial"/>
          <w:sz w:val="24"/>
          <w:szCs w:val="24"/>
        </w:rPr>
        <w:t xml:space="preserve"> </w:t>
      </w:r>
      <w:r w:rsidR="00EA017D">
        <w:rPr>
          <w:rFonts w:ascii="Arial" w:hAnsi="Arial" w:cs="Arial"/>
          <w:sz w:val="24"/>
          <w:szCs w:val="24"/>
        </w:rPr>
        <w:t>na sjednici Školskog odbora</w:t>
      </w:r>
      <w:r w:rsidR="009047E1" w:rsidRPr="00EA017D">
        <w:rPr>
          <w:rFonts w:ascii="Arial" w:hAnsi="Arial" w:cs="Arial"/>
          <w:sz w:val="24"/>
          <w:szCs w:val="24"/>
        </w:rPr>
        <w:t>.</w:t>
      </w:r>
      <w:r w:rsidR="00F0555E" w:rsidRPr="00EA017D">
        <w:rPr>
          <w:rFonts w:ascii="Arial" w:hAnsi="Arial" w:cs="Arial"/>
          <w:sz w:val="24"/>
          <w:szCs w:val="24"/>
        </w:rPr>
        <w:t xml:space="preserve"> </w:t>
      </w:r>
    </w:p>
    <w:p w14:paraId="6D90A771" w14:textId="77777777" w:rsidR="000B61AD" w:rsidRPr="00EA017D" w:rsidRDefault="00F0555E" w:rsidP="00EA017D">
      <w:pPr>
        <w:spacing w:after="0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 xml:space="preserve">Sve </w:t>
      </w:r>
      <w:r w:rsidR="00775B3F" w:rsidRPr="00EA017D">
        <w:rPr>
          <w:rFonts w:ascii="Arial" w:hAnsi="Arial" w:cs="Arial"/>
          <w:sz w:val="24"/>
          <w:szCs w:val="24"/>
        </w:rPr>
        <w:t xml:space="preserve">dodatne </w:t>
      </w:r>
      <w:r w:rsidRPr="00EA017D">
        <w:rPr>
          <w:rFonts w:ascii="Arial" w:hAnsi="Arial" w:cs="Arial"/>
          <w:sz w:val="24"/>
          <w:szCs w:val="24"/>
        </w:rPr>
        <w:t>informacije možete dobiti na broj telefona: 0</w:t>
      </w:r>
      <w:r w:rsidR="00515FC5" w:rsidRPr="00EA017D">
        <w:rPr>
          <w:rFonts w:ascii="Arial" w:hAnsi="Arial" w:cs="Arial"/>
          <w:sz w:val="24"/>
          <w:szCs w:val="24"/>
        </w:rPr>
        <w:t>35</w:t>
      </w:r>
      <w:r w:rsidRPr="00EA017D">
        <w:rPr>
          <w:rFonts w:ascii="Arial" w:hAnsi="Arial" w:cs="Arial"/>
          <w:sz w:val="24"/>
          <w:szCs w:val="24"/>
        </w:rPr>
        <w:t>/</w:t>
      </w:r>
      <w:r w:rsidR="00EA017D">
        <w:rPr>
          <w:rFonts w:ascii="Arial" w:hAnsi="Arial" w:cs="Arial"/>
          <w:sz w:val="24"/>
          <w:szCs w:val="24"/>
        </w:rPr>
        <w:t>410 – 542</w:t>
      </w:r>
      <w:r w:rsidRPr="00EA017D">
        <w:rPr>
          <w:rFonts w:ascii="Arial" w:hAnsi="Arial" w:cs="Arial"/>
          <w:sz w:val="24"/>
          <w:szCs w:val="24"/>
        </w:rPr>
        <w:t>.</w:t>
      </w:r>
      <w:r w:rsidR="00DB59DA" w:rsidRPr="00EA017D">
        <w:rPr>
          <w:rFonts w:ascii="Arial" w:hAnsi="Arial" w:cs="Arial"/>
          <w:color w:val="464646"/>
          <w:sz w:val="17"/>
          <w:szCs w:val="17"/>
          <w:shd w:val="clear" w:color="auto" w:fill="FFFFFF"/>
        </w:rPr>
        <w:t xml:space="preserve"> </w:t>
      </w:r>
    </w:p>
    <w:p w14:paraId="61748978" w14:textId="77777777" w:rsidR="00EA017D" w:rsidRDefault="00EA017D" w:rsidP="00EA017D">
      <w:pPr>
        <w:spacing w:after="0"/>
        <w:rPr>
          <w:rFonts w:ascii="Arial" w:hAnsi="Arial" w:cs="Arial"/>
          <w:b/>
          <w:sz w:val="24"/>
          <w:szCs w:val="24"/>
        </w:rPr>
      </w:pPr>
    </w:p>
    <w:p w14:paraId="4ECA9E54" w14:textId="77777777" w:rsidR="00EA017D" w:rsidRDefault="000B61AD" w:rsidP="00EA017D">
      <w:pPr>
        <w:spacing w:after="0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b/>
          <w:sz w:val="24"/>
          <w:szCs w:val="24"/>
        </w:rPr>
        <w:t>Napomena:</w:t>
      </w:r>
      <w:r w:rsidR="00775B3F" w:rsidRPr="00EA017D">
        <w:rPr>
          <w:rFonts w:ascii="Arial" w:hAnsi="Arial" w:cs="Arial"/>
          <w:sz w:val="24"/>
          <w:szCs w:val="24"/>
        </w:rPr>
        <w:t xml:space="preserve"> </w:t>
      </w:r>
    </w:p>
    <w:p w14:paraId="4E28DF45" w14:textId="77777777" w:rsidR="00DB59DA" w:rsidRPr="00EA017D" w:rsidRDefault="00DB59DA" w:rsidP="00EA017D">
      <w:pPr>
        <w:spacing w:after="0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 xml:space="preserve">Osobe koje su dobile dopuštenje predsjednika </w:t>
      </w:r>
      <w:r w:rsidR="00EA017D">
        <w:rPr>
          <w:rFonts w:ascii="Arial" w:hAnsi="Arial" w:cs="Arial"/>
          <w:sz w:val="24"/>
          <w:szCs w:val="24"/>
        </w:rPr>
        <w:t>Školskog odbora za prisustvovanje sjednici,</w:t>
      </w:r>
      <w:r w:rsidRPr="00EA017D">
        <w:rPr>
          <w:rFonts w:ascii="Arial" w:hAnsi="Arial" w:cs="Arial"/>
          <w:sz w:val="24"/>
          <w:szCs w:val="24"/>
        </w:rPr>
        <w:t xml:space="preserve"> mogu prisustvovati sjednici uz predočenje osobne iskaznice ili druge identifikacijske isprave.</w:t>
      </w:r>
    </w:p>
    <w:p w14:paraId="110A4358" w14:textId="77777777" w:rsidR="009047E1" w:rsidRPr="00EA017D" w:rsidRDefault="00775B3F" w:rsidP="00EA017D">
      <w:pPr>
        <w:spacing w:after="0"/>
        <w:rPr>
          <w:rFonts w:ascii="Arial" w:hAnsi="Arial" w:cs="Arial"/>
          <w:sz w:val="24"/>
          <w:szCs w:val="24"/>
        </w:rPr>
      </w:pPr>
      <w:r w:rsidRPr="00EA017D">
        <w:rPr>
          <w:rFonts w:ascii="Arial" w:hAnsi="Arial" w:cs="Arial"/>
          <w:sz w:val="24"/>
          <w:szCs w:val="24"/>
        </w:rPr>
        <w:t>P</w:t>
      </w:r>
      <w:r w:rsidR="000B61AD" w:rsidRPr="00EA017D">
        <w:rPr>
          <w:rFonts w:ascii="Arial" w:hAnsi="Arial" w:cs="Arial"/>
          <w:sz w:val="24"/>
          <w:szCs w:val="24"/>
        </w:rPr>
        <w:t>riliko</w:t>
      </w:r>
      <w:r w:rsidR="00EA017D">
        <w:rPr>
          <w:rFonts w:ascii="Arial" w:hAnsi="Arial" w:cs="Arial"/>
          <w:sz w:val="24"/>
          <w:szCs w:val="24"/>
        </w:rPr>
        <w:t>m sudjelovanja na sjednici Školskog odbora</w:t>
      </w:r>
      <w:r w:rsidRPr="00EA017D">
        <w:rPr>
          <w:rFonts w:ascii="Arial" w:hAnsi="Arial" w:cs="Arial"/>
          <w:sz w:val="24"/>
          <w:szCs w:val="24"/>
        </w:rPr>
        <w:t xml:space="preserve"> ne možete</w:t>
      </w:r>
      <w:r w:rsidR="000B61AD" w:rsidRPr="00EA017D">
        <w:rPr>
          <w:rFonts w:ascii="Arial" w:hAnsi="Arial" w:cs="Arial"/>
          <w:sz w:val="24"/>
          <w:szCs w:val="24"/>
        </w:rPr>
        <w:t xml:space="preserve"> sudjelovati u raspravi, postav</w:t>
      </w:r>
      <w:r w:rsidRPr="00EA017D">
        <w:rPr>
          <w:rFonts w:ascii="Arial" w:hAnsi="Arial" w:cs="Arial"/>
          <w:sz w:val="24"/>
          <w:szCs w:val="24"/>
        </w:rPr>
        <w:t xml:space="preserve">ljati pitanja na sjednici te </w:t>
      </w:r>
      <w:r w:rsidR="000B61AD" w:rsidRPr="00EA017D">
        <w:rPr>
          <w:rFonts w:ascii="Arial" w:hAnsi="Arial" w:cs="Arial"/>
          <w:sz w:val="24"/>
          <w:szCs w:val="24"/>
        </w:rPr>
        <w:t>na</w:t>
      </w:r>
      <w:r w:rsidRPr="00EA017D">
        <w:rPr>
          <w:rFonts w:ascii="Arial" w:hAnsi="Arial" w:cs="Arial"/>
          <w:sz w:val="24"/>
          <w:szCs w:val="24"/>
        </w:rPr>
        <w:t xml:space="preserve"> bil</w:t>
      </w:r>
      <w:r w:rsidR="00C74D30" w:rsidRPr="00EA017D">
        <w:rPr>
          <w:rFonts w:ascii="Arial" w:hAnsi="Arial" w:cs="Arial"/>
          <w:sz w:val="24"/>
          <w:szCs w:val="24"/>
        </w:rPr>
        <w:t>o</w:t>
      </w:r>
      <w:r w:rsidR="000B61AD" w:rsidRPr="00EA017D">
        <w:rPr>
          <w:rFonts w:ascii="Arial" w:hAnsi="Arial" w:cs="Arial"/>
          <w:sz w:val="24"/>
          <w:szCs w:val="24"/>
        </w:rPr>
        <w:t xml:space="preserve"> koji drugi način ometati </w:t>
      </w:r>
      <w:r w:rsidRPr="00EA017D">
        <w:rPr>
          <w:rFonts w:ascii="Arial" w:hAnsi="Arial" w:cs="Arial"/>
          <w:sz w:val="24"/>
          <w:szCs w:val="24"/>
        </w:rPr>
        <w:t xml:space="preserve">rad </w:t>
      </w:r>
      <w:r w:rsidR="00EA017D">
        <w:rPr>
          <w:rFonts w:ascii="Arial" w:hAnsi="Arial" w:cs="Arial"/>
          <w:sz w:val="24"/>
          <w:szCs w:val="24"/>
        </w:rPr>
        <w:t>Školskog odbora</w:t>
      </w:r>
      <w:r w:rsidR="000B61AD" w:rsidRPr="00EA017D">
        <w:rPr>
          <w:rFonts w:ascii="Arial" w:hAnsi="Arial" w:cs="Arial"/>
          <w:sz w:val="24"/>
          <w:szCs w:val="24"/>
        </w:rPr>
        <w:t>.</w:t>
      </w:r>
    </w:p>
    <w:p w14:paraId="51C64250" w14:textId="77777777" w:rsidR="00295F55" w:rsidRPr="00EA017D" w:rsidRDefault="00295F55" w:rsidP="00295F55">
      <w:pPr>
        <w:spacing w:after="0"/>
        <w:rPr>
          <w:rFonts w:ascii="Arial" w:hAnsi="Arial" w:cs="Arial"/>
          <w:sz w:val="24"/>
          <w:szCs w:val="24"/>
        </w:rPr>
      </w:pPr>
    </w:p>
    <w:sectPr w:rsidR="00295F55" w:rsidRPr="00EA017D" w:rsidSect="006B7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11ED" w14:textId="77777777" w:rsidR="008F3B33" w:rsidRDefault="008F3B33" w:rsidP="001E7834">
      <w:pPr>
        <w:spacing w:after="0" w:line="240" w:lineRule="auto"/>
      </w:pPr>
      <w:r>
        <w:separator/>
      </w:r>
    </w:p>
  </w:endnote>
  <w:endnote w:type="continuationSeparator" w:id="0">
    <w:p w14:paraId="46587F39" w14:textId="77777777" w:rsidR="008F3B33" w:rsidRDefault="008F3B33" w:rsidP="001E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9B89" w14:textId="77777777" w:rsidR="008F3B33" w:rsidRDefault="008F3B33" w:rsidP="001E7834">
      <w:pPr>
        <w:spacing w:after="0" w:line="240" w:lineRule="auto"/>
      </w:pPr>
      <w:r>
        <w:separator/>
      </w:r>
    </w:p>
  </w:footnote>
  <w:footnote w:type="continuationSeparator" w:id="0">
    <w:p w14:paraId="05054BD8" w14:textId="77777777" w:rsidR="008F3B33" w:rsidRDefault="008F3B33" w:rsidP="001E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7267"/>
    </w:tblGrid>
    <w:tr w:rsidR="001E7834" w14:paraId="14D4B64F" w14:textId="77777777" w:rsidTr="004D77E5">
      <w:tc>
        <w:tcPr>
          <w:tcW w:w="1809" w:type="dxa"/>
        </w:tcPr>
        <w:p w14:paraId="0A022778" w14:textId="77777777" w:rsidR="001E7834" w:rsidRDefault="001E7834" w:rsidP="004D77E5">
          <w:pPr>
            <w:rPr>
              <w:rFonts w:ascii="Franklin Gothic Medium Cond" w:hAnsi="Franklin Gothic Medium Cond" w:cs="Arial"/>
              <w:sz w:val="24"/>
              <w:szCs w:val="24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345E2884" wp14:editId="1B4531D0">
                <wp:extent cx="998220" cy="108966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</w:tcPr>
        <w:p w14:paraId="0FB0CED5" w14:textId="77777777" w:rsidR="001E7834" w:rsidRPr="002654CE" w:rsidRDefault="001E7834" w:rsidP="004D77E5">
          <w:pPr>
            <w:jc w:val="right"/>
            <w:rPr>
              <w:rFonts w:ascii="Comic Sans MS" w:hAnsi="Comic Sans MS" w:cs="Arial"/>
              <w:b/>
            </w:rPr>
          </w:pPr>
          <w:r w:rsidRPr="002654CE">
            <w:rPr>
              <w:rFonts w:ascii="Comic Sans MS" w:hAnsi="Comic Sans MS" w:cs="Arial"/>
              <w:b/>
            </w:rPr>
            <w:t>INDUSTRIJSKO – OBRTNIČKA ŠKOLA</w:t>
          </w:r>
          <w:r>
            <w:rPr>
              <w:rFonts w:ascii="Comic Sans MS" w:hAnsi="Comic Sans MS" w:cs="Arial"/>
              <w:b/>
            </w:rPr>
            <w:t xml:space="preserve"> </w:t>
          </w:r>
          <w:r w:rsidRPr="002654CE">
            <w:rPr>
              <w:rFonts w:ascii="Comic Sans MS" w:hAnsi="Comic Sans MS" w:cs="Arial"/>
              <w:b/>
            </w:rPr>
            <w:t>SLAVONSKI BROD</w:t>
          </w:r>
        </w:p>
        <w:p w14:paraId="0CFB899D" w14:textId="77777777" w:rsidR="001E7834" w:rsidRPr="002654CE" w:rsidRDefault="001E7834" w:rsidP="004D77E5">
          <w:pPr>
            <w:jc w:val="right"/>
            <w:rPr>
              <w:rFonts w:ascii="Comic Sans MS" w:hAnsi="Comic Sans MS" w:cs="Arial"/>
            </w:rPr>
          </w:pPr>
          <w:r w:rsidRPr="002654CE">
            <w:rPr>
              <w:rFonts w:ascii="Comic Sans MS" w:hAnsi="Comic Sans MS" w:cs="Arial"/>
            </w:rPr>
            <w:t>Eugena Kumičića 55, 35000 Slavonski Brod</w:t>
          </w:r>
        </w:p>
        <w:p w14:paraId="28DB0369" w14:textId="77777777" w:rsidR="001E7834" w:rsidRPr="002654CE" w:rsidRDefault="001E7834" w:rsidP="004D77E5">
          <w:pPr>
            <w:jc w:val="right"/>
            <w:rPr>
              <w:rFonts w:ascii="Comic Sans MS" w:hAnsi="Comic Sans MS" w:cs="Arial"/>
            </w:rPr>
          </w:pPr>
          <w:r w:rsidRPr="002654CE">
            <w:rPr>
              <w:rFonts w:ascii="Comic Sans MS" w:hAnsi="Comic Sans MS" w:cs="Arial"/>
            </w:rPr>
            <w:t>Centrala: 035/410 – 542, Faks: 035/410 – 544</w:t>
          </w:r>
        </w:p>
        <w:p w14:paraId="751E8F89" w14:textId="77777777" w:rsidR="001E7834" w:rsidRPr="002654CE" w:rsidRDefault="001E7834" w:rsidP="004D77E5">
          <w:pPr>
            <w:jc w:val="right"/>
            <w:rPr>
              <w:rFonts w:ascii="Comic Sans MS" w:hAnsi="Comic Sans MS" w:cs="Arial"/>
            </w:rPr>
          </w:pPr>
          <w:r w:rsidRPr="002654CE">
            <w:rPr>
              <w:rFonts w:ascii="Comic Sans MS" w:hAnsi="Comic Sans MS" w:cs="Arial"/>
            </w:rPr>
            <w:t xml:space="preserve">OIB: 17534119664, MBS: 03782808, </w:t>
          </w:r>
        </w:p>
        <w:p w14:paraId="3075640C" w14:textId="77777777" w:rsidR="001E7834" w:rsidRPr="002654CE" w:rsidRDefault="001E7834" w:rsidP="004D77E5">
          <w:pPr>
            <w:jc w:val="right"/>
            <w:rPr>
              <w:rFonts w:ascii="Comic Sans MS" w:hAnsi="Comic Sans MS" w:cs="Arial"/>
            </w:rPr>
          </w:pPr>
          <w:r w:rsidRPr="002654CE">
            <w:rPr>
              <w:rFonts w:ascii="Comic Sans MS" w:hAnsi="Comic Sans MS" w:cs="Arial"/>
            </w:rPr>
            <w:t>žiro – račun: IBAN HR5723400091800012004</w:t>
          </w:r>
        </w:p>
        <w:p w14:paraId="228BDBC8" w14:textId="77777777" w:rsidR="001E7834" w:rsidRPr="002654CE" w:rsidRDefault="001E7834" w:rsidP="004D77E5">
          <w:pPr>
            <w:jc w:val="right"/>
            <w:rPr>
              <w:rFonts w:ascii="Comic Sans MS" w:hAnsi="Comic Sans MS" w:cs="Arial"/>
            </w:rPr>
          </w:pPr>
          <w:r w:rsidRPr="002654CE">
            <w:rPr>
              <w:rFonts w:ascii="Comic Sans MS" w:hAnsi="Comic Sans MS" w:cs="Arial"/>
            </w:rPr>
            <w:t xml:space="preserve">url: </w:t>
          </w:r>
          <w:hyperlink r:id="rId2" w:history="1">
            <w:r w:rsidRPr="002654CE">
              <w:rPr>
                <w:rStyle w:val="Hiperveza"/>
                <w:rFonts w:ascii="Comic Sans MS" w:hAnsi="Comic Sans MS" w:cs="Arial"/>
                <w:color w:val="auto"/>
                <w:u w:val="none"/>
              </w:rPr>
              <w:t>https://www.ss-industrijsko-obrtnicka-sb.skole.hr</w:t>
            </w:r>
          </w:hyperlink>
        </w:p>
        <w:p w14:paraId="6A7B3CB4" w14:textId="77777777" w:rsidR="001E7834" w:rsidRDefault="001E7834" w:rsidP="004D77E5">
          <w:pPr>
            <w:jc w:val="right"/>
            <w:rPr>
              <w:rFonts w:ascii="Franklin Gothic Medium Cond" w:hAnsi="Franklin Gothic Medium Cond" w:cs="Arial"/>
              <w:sz w:val="24"/>
              <w:szCs w:val="24"/>
            </w:rPr>
          </w:pPr>
          <w:r w:rsidRPr="002654CE">
            <w:rPr>
              <w:rFonts w:ascii="Comic Sans MS" w:hAnsi="Comic Sans MS" w:cs="Arial"/>
            </w:rPr>
            <w:t xml:space="preserve">e – mail: </w:t>
          </w:r>
          <w:hyperlink r:id="rId3" w:history="1">
            <w:r w:rsidRPr="002654CE">
              <w:rPr>
                <w:rStyle w:val="Hiperveza"/>
                <w:rFonts w:ascii="Comic Sans MS" w:hAnsi="Comic Sans MS" w:cs="Arial"/>
                <w:color w:val="auto"/>
                <w:u w:val="none"/>
              </w:rPr>
              <w:t>industrijskoobrtnickaskola@optinet.hr</w:t>
            </w:r>
          </w:hyperlink>
          <w:r>
            <w:rPr>
              <w:rFonts w:ascii="Franklin Gothic Medium Cond" w:hAnsi="Franklin Gothic Medium Cond" w:cs="Arial"/>
              <w:sz w:val="24"/>
              <w:szCs w:val="24"/>
            </w:rPr>
            <w:t xml:space="preserve"> </w:t>
          </w:r>
        </w:p>
      </w:tc>
    </w:tr>
  </w:tbl>
  <w:p w14:paraId="3F62C446" w14:textId="77777777" w:rsidR="001E7834" w:rsidRDefault="001E78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nJF5guXTQT8LhYu9oHaka9PJek8=" w:salt="tOCP67vX7Uo2eKEOO6xg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8C"/>
    <w:rsid w:val="000B61AD"/>
    <w:rsid w:val="00135C16"/>
    <w:rsid w:val="001E7834"/>
    <w:rsid w:val="001F4CF2"/>
    <w:rsid w:val="0021531C"/>
    <w:rsid w:val="002576F7"/>
    <w:rsid w:val="00273E43"/>
    <w:rsid w:val="00295F55"/>
    <w:rsid w:val="00390A7F"/>
    <w:rsid w:val="00394DDC"/>
    <w:rsid w:val="004679F7"/>
    <w:rsid w:val="004F681E"/>
    <w:rsid w:val="00514E0C"/>
    <w:rsid w:val="00515FC5"/>
    <w:rsid w:val="005B0D2B"/>
    <w:rsid w:val="005D330F"/>
    <w:rsid w:val="006B7924"/>
    <w:rsid w:val="00702F4A"/>
    <w:rsid w:val="00775B3F"/>
    <w:rsid w:val="007C0E7C"/>
    <w:rsid w:val="008F3B33"/>
    <w:rsid w:val="009047E1"/>
    <w:rsid w:val="0096661F"/>
    <w:rsid w:val="009A73FE"/>
    <w:rsid w:val="009B7AFA"/>
    <w:rsid w:val="00A92F37"/>
    <w:rsid w:val="00AA4A05"/>
    <w:rsid w:val="00AE39BD"/>
    <w:rsid w:val="00C136CF"/>
    <w:rsid w:val="00C74D30"/>
    <w:rsid w:val="00CA2B8C"/>
    <w:rsid w:val="00CC5FE4"/>
    <w:rsid w:val="00D02250"/>
    <w:rsid w:val="00D136B6"/>
    <w:rsid w:val="00D73E1D"/>
    <w:rsid w:val="00DB59DA"/>
    <w:rsid w:val="00EA017D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7E91"/>
  <w15:docId w15:val="{2436FBEF-CC4D-4CE5-9266-98CF5184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C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B5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A73F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E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834"/>
  </w:style>
  <w:style w:type="paragraph" w:styleId="Podnoje">
    <w:name w:val="footer"/>
    <w:basedOn w:val="Normal"/>
    <w:link w:val="PodnojeChar"/>
    <w:uiPriority w:val="99"/>
    <w:unhideWhenUsed/>
    <w:rsid w:val="001E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dustrijskoobrtnickaskola@optinet.hr" TargetMode="External"/><Relationship Id="rId2" Type="http://schemas.openxmlformats.org/officeDocument/2006/relationships/hyperlink" Target="https://www.ss-industrijsko-obrtnicka-sb.skole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oran\Documents\Prijava%20za%20sjednic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2AF14678D4607A9A9C23971D13A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2E5739-6800-4488-9625-E1239F94C817}"/>
      </w:docPartPr>
      <w:docPartBody>
        <w:p w:rsidR="00AA3D2D" w:rsidRDefault="0052396E">
          <w:pPr>
            <w:pStyle w:val="FE02AF14678D4607A9A9C23971D13A8C"/>
          </w:pPr>
          <w:r w:rsidRPr="0092254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120B05F11634034ACDF01AA7F6AD0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92B1BE-58DE-4C96-8C4C-28DD3D97D925}"/>
      </w:docPartPr>
      <w:docPartBody>
        <w:p w:rsidR="00AA3D2D" w:rsidRDefault="0052396E">
          <w:pPr>
            <w:pStyle w:val="5120B05F11634034ACDF01AA7F6AD0CA"/>
          </w:pPr>
          <w:r w:rsidRPr="00AB0CC8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6E"/>
    <w:rsid w:val="000501B2"/>
    <w:rsid w:val="00147030"/>
    <w:rsid w:val="00166AB4"/>
    <w:rsid w:val="001C0BD1"/>
    <w:rsid w:val="00471F8C"/>
    <w:rsid w:val="0052396E"/>
    <w:rsid w:val="006A51DC"/>
    <w:rsid w:val="006B4901"/>
    <w:rsid w:val="008520A4"/>
    <w:rsid w:val="00A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FE02AF14678D4607A9A9C23971D13A8C">
    <w:name w:val="FE02AF14678D4607A9A9C23971D13A8C"/>
  </w:style>
  <w:style w:type="paragraph" w:customStyle="1" w:styleId="5120B05F11634034ACDF01AA7F6AD0CA">
    <w:name w:val="5120B05F11634034ACDF01AA7F6AD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za sjednicu.dotx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Kruno</cp:lastModifiedBy>
  <cp:revision>2</cp:revision>
  <cp:lastPrinted>2015-12-14T09:19:00Z</cp:lastPrinted>
  <dcterms:created xsi:type="dcterms:W3CDTF">2023-04-22T16:24:00Z</dcterms:created>
  <dcterms:modified xsi:type="dcterms:W3CDTF">2023-04-22T16:24:00Z</dcterms:modified>
</cp:coreProperties>
</file>